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3E257" w14:textId="77777777" w:rsidR="003D666F" w:rsidRDefault="00207339" w:rsidP="00207339">
      <w:pPr>
        <w:spacing w:after="240" w:line="276" w:lineRule="auto"/>
        <w:jc w:val="both"/>
        <w:rPr>
          <w:b/>
          <w:color w:val="000000"/>
        </w:rPr>
      </w:pPr>
      <w:r>
        <w:rPr>
          <w:b/>
          <w:color w:val="000000"/>
        </w:rPr>
        <w:t>Cieszyn</w:t>
      </w:r>
      <w:r w:rsidRPr="00527125">
        <w:rPr>
          <w:b/>
          <w:color w:val="000000"/>
        </w:rPr>
        <w:t xml:space="preserve">: </w:t>
      </w:r>
      <w:r w:rsidR="003D666F">
        <w:rPr>
          <w:b/>
          <w:color w:val="000000"/>
        </w:rPr>
        <w:t xml:space="preserve">Praca dla </w:t>
      </w:r>
      <w:r>
        <w:rPr>
          <w:b/>
          <w:color w:val="000000"/>
        </w:rPr>
        <w:t>„</w:t>
      </w:r>
      <w:r w:rsidR="003D666F">
        <w:rPr>
          <w:b/>
          <w:color w:val="000000"/>
        </w:rPr>
        <w:t>Młodych</w:t>
      </w:r>
      <w:r>
        <w:rPr>
          <w:b/>
          <w:color w:val="000000"/>
        </w:rPr>
        <w:t>”</w:t>
      </w:r>
    </w:p>
    <w:p w14:paraId="5A0549C7" w14:textId="363C80E7" w:rsidR="00207339" w:rsidRPr="00527125" w:rsidRDefault="00207339" w:rsidP="00207339">
      <w:pPr>
        <w:spacing w:after="240" w:line="276" w:lineRule="auto"/>
        <w:jc w:val="both"/>
        <w:rPr>
          <w:b/>
          <w:color w:val="000000"/>
        </w:rPr>
      </w:pPr>
      <w:r w:rsidRPr="00527125">
        <w:rPr>
          <w:b/>
          <w:color w:val="000000"/>
        </w:rPr>
        <w:t xml:space="preserve">Z początkiem </w:t>
      </w:r>
      <w:r>
        <w:rPr>
          <w:b/>
          <w:color w:val="000000"/>
        </w:rPr>
        <w:t>marca</w:t>
      </w:r>
      <w:r w:rsidR="0028331B">
        <w:rPr>
          <w:b/>
          <w:color w:val="000000"/>
        </w:rPr>
        <w:t xml:space="preserve"> wystartował finansowany ze środków Unii</w:t>
      </w:r>
      <w:r w:rsidRPr="00527125">
        <w:rPr>
          <w:b/>
          <w:color w:val="000000"/>
        </w:rPr>
        <w:t xml:space="preserve"> Europejsk</w:t>
      </w:r>
      <w:r w:rsidR="0028331B">
        <w:rPr>
          <w:b/>
          <w:color w:val="000000"/>
        </w:rPr>
        <w:t>iej</w:t>
      </w:r>
      <w:r w:rsidRPr="00527125">
        <w:rPr>
          <w:b/>
          <w:color w:val="000000"/>
        </w:rPr>
        <w:t xml:space="preserve"> projekt mający na celu zwiększenie szans na zatrudnienie młodych mieszkańców </w:t>
      </w:r>
      <w:r>
        <w:rPr>
          <w:b/>
          <w:color w:val="000000"/>
        </w:rPr>
        <w:t>powiatu cieszyńskiego</w:t>
      </w:r>
      <w:r w:rsidRPr="00527125">
        <w:rPr>
          <w:b/>
          <w:color w:val="000000"/>
        </w:rPr>
        <w:t xml:space="preserve">, </w:t>
      </w:r>
      <w:r>
        <w:rPr>
          <w:b/>
          <w:color w:val="000000"/>
        </w:rPr>
        <w:t>którego beneficjentami zostaną 54 oso</w:t>
      </w:r>
      <w:r w:rsidRPr="00527125">
        <w:rPr>
          <w:b/>
          <w:color w:val="000000"/>
        </w:rPr>
        <w:t>b</w:t>
      </w:r>
      <w:r>
        <w:rPr>
          <w:b/>
          <w:color w:val="000000"/>
        </w:rPr>
        <w:t>y w wieku 18</w:t>
      </w:r>
      <w:r w:rsidRPr="00527125">
        <w:rPr>
          <w:b/>
          <w:color w:val="000000"/>
        </w:rPr>
        <w:t xml:space="preserve">–29 </w:t>
      </w:r>
      <w:r>
        <w:rPr>
          <w:b/>
          <w:color w:val="000000"/>
        </w:rPr>
        <w:t>lat. Pierwsze z nich rozpoczęły</w:t>
      </w:r>
      <w:r w:rsidRPr="00527125">
        <w:rPr>
          <w:b/>
          <w:color w:val="000000"/>
        </w:rPr>
        <w:t xml:space="preserve"> swój udział w projekcie „</w:t>
      </w:r>
      <w:r>
        <w:rPr>
          <w:b/>
          <w:color w:val="000000"/>
        </w:rPr>
        <w:t>Młodzi</w:t>
      </w:r>
      <w:r w:rsidRPr="00527125">
        <w:rPr>
          <w:b/>
          <w:color w:val="000000"/>
        </w:rPr>
        <w:t xml:space="preserve">” już w </w:t>
      </w:r>
      <w:r>
        <w:rPr>
          <w:b/>
          <w:color w:val="000000"/>
        </w:rPr>
        <w:t>marcu</w:t>
      </w:r>
      <w:r w:rsidRPr="00527125">
        <w:rPr>
          <w:b/>
          <w:color w:val="000000"/>
        </w:rPr>
        <w:t>.</w:t>
      </w:r>
    </w:p>
    <w:p w14:paraId="17EC3FF8" w14:textId="0AB3E4E5" w:rsidR="00207339" w:rsidRPr="00527125" w:rsidRDefault="00207339" w:rsidP="00207339">
      <w:pPr>
        <w:spacing w:after="240" w:line="276" w:lineRule="auto"/>
        <w:jc w:val="both"/>
        <w:rPr>
          <w:color w:val="000000"/>
        </w:rPr>
      </w:pPr>
      <w:r w:rsidRPr="00527125">
        <w:rPr>
          <w:color w:val="000000"/>
        </w:rPr>
        <w:t>Uczestnicy projektu otrzymają bezpłatne, profesjonalne i kompleksowe wsparcie – począwszy od identyfikacji ich potrzeb oraz warsztatów z doradcą zawodowym</w:t>
      </w:r>
      <w:r>
        <w:rPr>
          <w:color w:val="000000"/>
        </w:rPr>
        <w:t xml:space="preserve"> i psychologiem</w:t>
      </w:r>
      <w:r w:rsidRPr="00527125">
        <w:rPr>
          <w:color w:val="000000"/>
        </w:rPr>
        <w:t>, poprzez wysok</w:t>
      </w:r>
      <w:r>
        <w:rPr>
          <w:color w:val="000000"/>
        </w:rPr>
        <w:t xml:space="preserve">iej jakości szkolenia </w:t>
      </w:r>
      <w:r w:rsidRPr="00527125">
        <w:rPr>
          <w:color w:val="000000"/>
        </w:rPr>
        <w:t xml:space="preserve">zakończone uzyskaniem renomowanych certyfikatów, aż po organizację płatnych, </w:t>
      </w:r>
      <w:r>
        <w:rPr>
          <w:color w:val="000000"/>
        </w:rPr>
        <w:t>5</w:t>
      </w:r>
      <w:r w:rsidRPr="00527125">
        <w:rPr>
          <w:color w:val="000000"/>
        </w:rPr>
        <w:t>-miesięcznych staży zawodowych.</w:t>
      </w:r>
      <w:r>
        <w:rPr>
          <w:color w:val="000000"/>
        </w:rPr>
        <w:t xml:space="preserve"> Zapewnione zostanie pokrycie wszelkich kosztów związanych </w:t>
      </w:r>
      <w:r w:rsidR="003D666F">
        <w:rPr>
          <w:color w:val="000000"/>
        </w:rPr>
        <w:t>z </w:t>
      </w:r>
      <w:r>
        <w:rPr>
          <w:color w:val="000000"/>
        </w:rPr>
        <w:t>udziałem w projekcie, a za ukończenie szkoleń uczestnicy otrzymają stypendia.</w:t>
      </w:r>
    </w:p>
    <w:p w14:paraId="5D5EDD6A" w14:textId="1DE77ACB" w:rsidR="00207339" w:rsidRPr="00527125" w:rsidRDefault="00207339" w:rsidP="00207339">
      <w:pPr>
        <w:spacing w:after="240" w:line="276" w:lineRule="auto"/>
        <w:jc w:val="both"/>
        <w:rPr>
          <w:color w:val="000000"/>
        </w:rPr>
      </w:pPr>
      <w:r w:rsidRPr="00527125">
        <w:rPr>
          <w:color w:val="000000"/>
        </w:rPr>
        <w:t xml:space="preserve">– W ramach projektu przewidziano realizację takich działań, które maksymalnie zwiększą atrakcyjność jego absolwentów w oczach pracodawców – kursy </w:t>
      </w:r>
      <w:r>
        <w:rPr>
          <w:color w:val="000000"/>
        </w:rPr>
        <w:t xml:space="preserve">zostaną </w:t>
      </w:r>
      <w:r w:rsidRPr="00527125">
        <w:rPr>
          <w:color w:val="000000"/>
        </w:rPr>
        <w:t xml:space="preserve">wybrane zgodnie </w:t>
      </w:r>
      <w:r w:rsidRPr="00527125">
        <w:rPr>
          <w:color w:val="000000"/>
        </w:rPr>
        <w:br/>
        <w:t xml:space="preserve">z zapotrzebowaniem na rynku pracy w </w:t>
      </w:r>
      <w:r>
        <w:rPr>
          <w:color w:val="000000"/>
        </w:rPr>
        <w:t>powiecie cieszyńskim</w:t>
      </w:r>
      <w:r w:rsidRPr="00527125">
        <w:rPr>
          <w:color w:val="000000"/>
        </w:rPr>
        <w:t xml:space="preserve">, dzięki czemu zniwelowany zostanie problem braku odpowiednio wykwalifikowanych osób – mówi </w:t>
      </w:r>
      <w:r w:rsidR="0028331B">
        <w:rPr>
          <w:color w:val="000000"/>
        </w:rPr>
        <w:t>Bartosz Tyrna</w:t>
      </w:r>
      <w:r w:rsidRPr="00527125">
        <w:rPr>
          <w:color w:val="000000"/>
        </w:rPr>
        <w:t xml:space="preserve">, </w:t>
      </w:r>
      <w:r w:rsidR="00660FB9">
        <w:rPr>
          <w:color w:val="000000"/>
        </w:rPr>
        <w:t xml:space="preserve">prezes zarządu SWIG DELTA PARTNER </w:t>
      </w:r>
      <w:r w:rsidR="003D666F">
        <w:rPr>
          <w:color w:val="000000"/>
        </w:rPr>
        <w:t>projektu. –</w:t>
      </w:r>
      <w:r w:rsidR="0056412D">
        <w:rPr>
          <w:color w:val="000000"/>
        </w:rPr>
        <w:t xml:space="preserve"> </w:t>
      </w:r>
      <w:bookmarkStart w:id="0" w:name="_GoBack"/>
      <w:bookmarkEnd w:id="0"/>
      <w:r w:rsidRPr="00527125">
        <w:rPr>
          <w:color w:val="000000"/>
        </w:rPr>
        <w:t>Z kolei kwestia braku doświadczenia rozwiązana zostanie dzięki stażom, które przygotują uczestników projektu do podjęcia pracy zawodowej.</w:t>
      </w:r>
    </w:p>
    <w:p w14:paraId="1B6120EC" w14:textId="46A31C42" w:rsidR="00207339" w:rsidRPr="00856A28" w:rsidRDefault="00207339" w:rsidP="00207339">
      <w:pPr>
        <w:spacing w:after="240" w:line="276" w:lineRule="auto"/>
        <w:jc w:val="both"/>
        <w:rPr>
          <w:color w:val="000000"/>
        </w:rPr>
      </w:pPr>
      <w:r w:rsidRPr="00856A28">
        <w:rPr>
          <w:color w:val="000000"/>
        </w:rPr>
        <w:t xml:space="preserve">Projekt „Młodzi” współfinansowany jest ze środków Unii Europejskiej w ramach Europejskiego Funduszu Społecznego, a realizowany przez </w:t>
      </w:r>
      <w:r w:rsidR="00856A28" w:rsidRPr="00856A28">
        <w:rPr>
          <w:color w:val="000000"/>
        </w:rPr>
        <w:t xml:space="preserve">Stowarzyszenie Wspierania Inicjatyw Gospodarczych </w:t>
      </w:r>
      <w:r w:rsidR="00660FB9">
        <w:rPr>
          <w:color w:val="000000"/>
        </w:rPr>
        <w:t xml:space="preserve">DELTA PARTNER </w:t>
      </w:r>
      <w:r w:rsidR="007A2474">
        <w:rPr>
          <w:color w:val="000000"/>
        </w:rPr>
        <w:t>w partnerstwie z Fundacją</w:t>
      </w:r>
      <w:r w:rsidR="00856A28" w:rsidRPr="00856A28">
        <w:rPr>
          <w:color w:val="000000"/>
        </w:rPr>
        <w:t xml:space="preserve"> Rozwoju Przedsiębiorczości Społecznej „Być Razem”.</w:t>
      </w:r>
    </w:p>
    <w:p w14:paraId="3593AC85" w14:textId="188267C5" w:rsidR="00207339" w:rsidRPr="00207339" w:rsidRDefault="00207339" w:rsidP="00207339">
      <w:pPr>
        <w:spacing w:after="240" w:line="276" w:lineRule="auto"/>
        <w:jc w:val="both"/>
        <w:rPr>
          <w:color w:val="000000" w:themeColor="text1"/>
        </w:rPr>
      </w:pPr>
      <w:r w:rsidRPr="00413E28">
        <w:rPr>
          <w:color w:val="000000" w:themeColor="text1"/>
        </w:rPr>
        <w:t>Szczegółowe informacje dostępne są</w:t>
      </w:r>
      <w:r>
        <w:rPr>
          <w:color w:val="000000" w:themeColor="text1"/>
        </w:rPr>
        <w:t xml:space="preserve"> na stronie internetowej</w:t>
      </w:r>
      <w:r w:rsidRPr="00413E28">
        <w:rPr>
          <w:color w:val="000000" w:themeColor="text1"/>
        </w:rPr>
        <w:t xml:space="preserve"> </w:t>
      </w:r>
      <w:hyperlink r:id="rId8" w:history="1">
        <w:r w:rsidRPr="004F499B">
          <w:rPr>
            <w:rStyle w:val="Hipercze"/>
          </w:rPr>
          <w:t>www.mlodzi.deltapartner.org.pl</w:t>
        </w:r>
      </w:hyperlink>
      <w:r>
        <w:rPr>
          <w:color w:val="000000" w:themeColor="text1"/>
        </w:rPr>
        <w:t xml:space="preserve">, </w:t>
      </w:r>
      <w:r w:rsidRPr="00413E28">
        <w:rPr>
          <w:color w:val="000000" w:themeColor="text1"/>
        </w:rPr>
        <w:t xml:space="preserve">pod numerem telefonu: </w:t>
      </w:r>
      <w:r>
        <w:rPr>
          <w:color w:val="000000" w:themeColor="text1"/>
          <w:shd w:val="clear" w:color="auto" w:fill="FFFFFF"/>
        </w:rPr>
        <w:t>+48 33 444 66 </w:t>
      </w:r>
      <w:r w:rsidRPr="00ED14FB">
        <w:rPr>
          <w:color w:val="000000" w:themeColor="text1"/>
          <w:shd w:val="clear" w:color="auto" w:fill="FFFFFF"/>
        </w:rPr>
        <w:t>90</w:t>
      </w:r>
      <w:r>
        <w:rPr>
          <w:color w:val="000000" w:themeColor="text1"/>
          <w:shd w:val="clear" w:color="auto" w:fill="FFFFFF"/>
        </w:rPr>
        <w:t xml:space="preserve"> oraz </w:t>
      </w:r>
      <w:r w:rsidRPr="00413E28">
        <w:rPr>
          <w:color w:val="000000" w:themeColor="text1"/>
        </w:rPr>
        <w:t xml:space="preserve">adresem e-mail: </w:t>
      </w:r>
      <w:hyperlink r:id="rId9" w:history="1">
        <w:r w:rsidRPr="004F499B">
          <w:rPr>
            <w:rStyle w:val="Hipercze"/>
            <w:rFonts w:eastAsia="SimSun"/>
          </w:rPr>
          <w:t>mlodzi@deltapartner.org.pl</w:t>
        </w:r>
      </w:hyperlink>
      <w:r>
        <w:rPr>
          <w:color w:val="000000" w:themeColor="text1"/>
        </w:rPr>
        <w:t>.</w:t>
      </w:r>
    </w:p>
    <w:p w14:paraId="05D1A36E" w14:textId="77777777" w:rsidR="001256E5" w:rsidRPr="009E1783" w:rsidRDefault="001256E5" w:rsidP="009E1783"/>
    <w:sectPr w:rsidR="001256E5" w:rsidRPr="009E1783" w:rsidSect="00127172">
      <w:headerReference w:type="default" r:id="rId10"/>
      <w:footerReference w:type="default" r:id="rId11"/>
      <w:pgSz w:w="11906" w:h="16838"/>
      <w:pgMar w:top="1418" w:right="1134" w:bottom="839" w:left="1134" w:header="510" w:footer="1191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B745A" w14:textId="77777777" w:rsidR="00E23E26" w:rsidRDefault="00E23E26" w:rsidP="001256E5">
      <w:r>
        <w:separator/>
      </w:r>
    </w:p>
  </w:endnote>
  <w:endnote w:type="continuationSeparator" w:id="0">
    <w:p w14:paraId="34642CD3" w14:textId="77777777" w:rsidR="00E23E26" w:rsidRDefault="00E23E26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685B" w14:textId="77777777" w:rsidR="00A15FBB" w:rsidRDefault="00C351CF">
    <w:pPr>
      <w:pStyle w:val="Stopka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F68AE3" wp14:editId="653AF237">
          <wp:simplePos x="0" y="0"/>
          <wp:positionH relativeFrom="column">
            <wp:posOffset>-899011</wp:posOffset>
          </wp:positionH>
          <wp:positionV relativeFrom="paragraph">
            <wp:posOffset>179705</wp:posOffset>
          </wp:positionV>
          <wp:extent cx="7740000" cy="8351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do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83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6B1A53" wp14:editId="24DD9CAC">
          <wp:simplePos x="0" y="0"/>
          <wp:positionH relativeFrom="column">
            <wp:posOffset>-289410</wp:posOffset>
          </wp:positionH>
          <wp:positionV relativeFrom="paragraph">
            <wp:posOffset>147955</wp:posOffset>
          </wp:positionV>
          <wp:extent cx="6840000" cy="1132667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uropejsk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132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8B5B73" w14:textId="77777777" w:rsidR="00A15FBB" w:rsidRPr="00C351CF" w:rsidRDefault="00A15FBB" w:rsidP="00C351CF">
    <w:pPr>
      <w:pStyle w:val="Stopka1"/>
      <w:tabs>
        <w:tab w:val="clear" w:pos="5953"/>
        <w:tab w:val="clear" w:pos="11906"/>
        <w:tab w:val="left" w:pos="68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D5DE5" w14:textId="77777777" w:rsidR="00E23E26" w:rsidRDefault="00E23E26" w:rsidP="001256E5">
      <w:r>
        <w:separator/>
      </w:r>
    </w:p>
  </w:footnote>
  <w:footnote w:type="continuationSeparator" w:id="0">
    <w:p w14:paraId="4BEF6E78" w14:textId="77777777" w:rsidR="00E23E26" w:rsidRDefault="00E23E26" w:rsidP="0012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72ACF" w14:textId="77777777" w:rsidR="003A00A7" w:rsidRDefault="00C351CF" w:rsidP="003A00A7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B4972D" wp14:editId="041872BE">
          <wp:simplePos x="0" y="0"/>
          <wp:positionH relativeFrom="column">
            <wp:posOffset>-630070</wp:posOffset>
          </wp:positionH>
          <wp:positionV relativeFrom="paragraph">
            <wp:posOffset>-233717</wp:posOffset>
          </wp:positionV>
          <wp:extent cx="7740000" cy="605516"/>
          <wp:effectExtent l="0" t="0" r="0" b="444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605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FCB086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</w:abstractNum>
  <w:abstractNum w:abstractNumId="1">
    <w:nsid w:val="02441EF9"/>
    <w:multiLevelType w:val="hybridMultilevel"/>
    <w:tmpl w:val="CC0EBA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45297E"/>
    <w:multiLevelType w:val="hybridMultilevel"/>
    <w:tmpl w:val="1F902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375AB6"/>
    <w:multiLevelType w:val="hybridMultilevel"/>
    <w:tmpl w:val="4B069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72D1D"/>
    <w:multiLevelType w:val="hybridMultilevel"/>
    <w:tmpl w:val="5B8A15B0"/>
    <w:lvl w:ilvl="0" w:tplc="7AA0C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2F5118"/>
    <w:multiLevelType w:val="hybridMultilevel"/>
    <w:tmpl w:val="9AE4B9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ACA16C1"/>
    <w:multiLevelType w:val="hybridMultilevel"/>
    <w:tmpl w:val="54FCB55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>
    <w:nsid w:val="0C7230E7"/>
    <w:multiLevelType w:val="hybridMultilevel"/>
    <w:tmpl w:val="3072F3B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0D5A6DC8"/>
    <w:multiLevelType w:val="hybridMultilevel"/>
    <w:tmpl w:val="D2000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3EED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80C3A"/>
    <w:multiLevelType w:val="hybridMultilevel"/>
    <w:tmpl w:val="9F1A0FB8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621170"/>
    <w:multiLevelType w:val="hybridMultilevel"/>
    <w:tmpl w:val="3140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6A024D"/>
    <w:multiLevelType w:val="hybridMultilevel"/>
    <w:tmpl w:val="FD66EB48"/>
    <w:lvl w:ilvl="0" w:tplc="46D81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9C6A47"/>
    <w:multiLevelType w:val="hybridMultilevel"/>
    <w:tmpl w:val="EBE8DE2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7">
      <w:start w:val="1"/>
      <w:numFmt w:val="lowerLetter"/>
      <w:lvlText w:val="%2)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16810D09"/>
    <w:multiLevelType w:val="hybridMultilevel"/>
    <w:tmpl w:val="951A9FBC"/>
    <w:lvl w:ilvl="0" w:tplc="0D7A3E7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E7FFA"/>
    <w:multiLevelType w:val="hybridMultilevel"/>
    <w:tmpl w:val="C81A14B2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780C3E"/>
    <w:multiLevelType w:val="hybridMultilevel"/>
    <w:tmpl w:val="D13EEB80"/>
    <w:lvl w:ilvl="0" w:tplc="753AB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9905E09"/>
    <w:multiLevelType w:val="hybridMultilevel"/>
    <w:tmpl w:val="901AD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D12824"/>
    <w:multiLevelType w:val="hybridMultilevel"/>
    <w:tmpl w:val="6ADA87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F33C7C"/>
    <w:multiLevelType w:val="hybridMultilevel"/>
    <w:tmpl w:val="3072F3B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1D0B62B0"/>
    <w:multiLevelType w:val="hybridMultilevel"/>
    <w:tmpl w:val="5B8A15B0"/>
    <w:lvl w:ilvl="0" w:tplc="7AA0C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F0B2D3A"/>
    <w:multiLevelType w:val="hybridMultilevel"/>
    <w:tmpl w:val="0FAA379C"/>
    <w:lvl w:ilvl="0" w:tplc="0415000F">
      <w:start w:val="1"/>
      <w:numFmt w:val="decimal"/>
      <w:lvlText w:val="%1.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5F45E6"/>
    <w:multiLevelType w:val="hybridMultilevel"/>
    <w:tmpl w:val="9470314C"/>
    <w:lvl w:ilvl="0" w:tplc="DA14B9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213814B6"/>
    <w:multiLevelType w:val="hybridMultilevel"/>
    <w:tmpl w:val="1E62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5EC14E2"/>
    <w:multiLevelType w:val="hybridMultilevel"/>
    <w:tmpl w:val="81E48FB4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83B1457"/>
    <w:multiLevelType w:val="hybridMultilevel"/>
    <w:tmpl w:val="02165164"/>
    <w:lvl w:ilvl="0" w:tplc="F8547136">
      <w:start w:val="1"/>
      <w:numFmt w:val="bullet"/>
      <w:lvlText w:val=""/>
      <w:lvlJc w:val="center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2B510EEB"/>
    <w:multiLevelType w:val="hybridMultilevel"/>
    <w:tmpl w:val="1BD8B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BF45AC3"/>
    <w:multiLevelType w:val="hybridMultilevel"/>
    <w:tmpl w:val="27E6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E0ED4">
      <w:start w:val="1"/>
      <w:numFmt w:val="decimal"/>
      <w:lvlText w:val="%2)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FC0055"/>
    <w:multiLevelType w:val="hybridMultilevel"/>
    <w:tmpl w:val="497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361139"/>
    <w:multiLevelType w:val="multilevel"/>
    <w:tmpl w:val="B366F3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CD3A40"/>
    <w:multiLevelType w:val="hybridMultilevel"/>
    <w:tmpl w:val="BAF86B54"/>
    <w:lvl w:ilvl="0" w:tplc="1C3464F6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21747BD"/>
    <w:multiLevelType w:val="hybridMultilevel"/>
    <w:tmpl w:val="7FF2D866"/>
    <w:lvl w:ilvl="0" w:tplc="945ABD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348511C3"/>
    <w:multiLevelType w:val="hybridMultilevel"/>
    <w:tmpl w:val="7FFEDA18"/>
    <w:lvl w:ilvl="0" w:tplc="18D4F3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7207F92"/>
    <w:multiLevelType w:val="hybridMultilevel"/>
    <w:tmpl w:val="FA4829E0"/>
    <w:lvl w:ilvl="0" w:tplc="4F803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39A35CB4"/>
    <w:multiLevelType w:val="hybridMultilevel"/>
    <w:tmpl w:val="40AA1A40"/>
    <w:lvl w:ilvl="0" w:tplc="85022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BAB06BC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2B32C0"/>
    <w:multiLevelType w:val="hybridMultilevel"/>
    <w:tmpl w:val="60C4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6B56B3"/>
    <w:multiLevelType w:val="hybridMultilevel"/>
    <w:tmpl w:val="C10C79B8"/>
    <w:lvl w:ilvl="0" w:tplc="0DFA8D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BE4340"/>
    <w:multiLevelType w:val="hybridMultilevel"/>
    <w:tmpl w:val="50F89F3A"/>
    <w:lvl w:ilvl="0" w:tplc="BDCA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722088"/>
    <w:multiLevelType w:val="hybridMultilevel"/>
    <w:tmpl w:val="908A9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A5021FC"/>
    <w:multiLevelType w:val="hybridMultilevel"/>
    <w:tmpl w:val="E7B6DD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D377F85"/>
    <w:multiLevelType w:val="hybridMultilevel"/>
    <w:tmpl w:val="DE002AB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35177B"/>
    <w:multiLevelType w:val="hybridMultilevel"/>
    <w:tmpl w:val="22207CB0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3931B3"/>
    <w:multiLevelType w:val="hybridMultilevel"/>
    <w:tmpl w:val="A932947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5B34B0"/>
    <w:multiLevelType w:val="hybridMultilevel"/>
    <w:tmpl w:val="E33ACE12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74D63A7"/>
    <w:multiLevelType w:val="hybridMultilevel"/>
    <w:tmpl w:val="A8B81DC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CC5115"/>
    <w:multiLevelType w:val="hybridMultilevel"/>
    <w:tmpl w:val="9EAA598E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7">
    <w:nsid w:val="5B8E2669"/>
    <w:multiLevelType w:val="hybridMultilevel"/>
    <w:tmpl w:val="848A323C"/>
    <w:lvl w:ilvl="0" w:tplc="747ADD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C62120"/>
    <w:multiLevelType w:val="hybridMultilevel"/>
    <w:tmpl w:val="2BA83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9D00EB3"/>
    <w:multiLevelType w:val="hybridMultilevel"/>
    <w:tmpl w:val="25FC81CE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B5F67DA"/>
    <w:multiLevelType w:val="hybridMultilevel"/>
    <w:tmpl w:val="FA4829E0"/>
    <w:lvl w:ilvl="0" w:tplc="4F803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6B695C97"/>
    <w:multiLevelType w:val="hybridMultilevel"/>
    <w:tmpl w:val="C660C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5117BB"/>
    <w:multiLevelType w:val="hybridMultilevel"/>
    <w:tmpl w:val="0E6242A4"/>
    <w:lvl w:ilvl="0" w:tplc="E41A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531085"/>
    <w:multiLevelType w:val="hybridMultilevel"/>
    <w:tmpl w:val="547A47D0"/>
    <w:lvl w:ilvl="0" w:tplc="7CC06E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FA808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006C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86386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342902"/>
    <w:multiLevelType w:val="hybridMultilevel"/>
    <w:tmpl w:val="7F3E12DC"/>
    <w:lvl w:ilvl="0" w:tplc="03FE6B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6601EE"/>
    <w:multiLevelType w:val="hybridMultilevel"/>
    <w:tmpl w:val="EA567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541930"/>
    <w:multiLevelType w:val="hybridMultilevel"/>
    <w:tmpl w:val="6E5E7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0A2E03"/>
    <w:multiLevelType w:val="hybridMultilevel"/>
    <w:tmpl w:val="89CA9652"/>
    <w:lvl w:ilvl="0" w:tplc="7770693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7851027C"/>
    <w:multiLevelType w:val="hybridMultilevel"/>
    <w:tmpl w:val="1A8247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A5A247B"/>
    <w:multiLevelType w:val="hybridMultilevel"/>
    <w:tmpl w:val="BCCEBA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35"/>
  </w:num>
  <w:num w:numId="4">
    <w:abstractNumId w:val="56"/>
  </w:num>
  <w:num w:numId="5">
    <w:abstractNumId w:val="13"/>
  </w:num>
  <w:num w:numId="6">
    <w:abstractNumId w:val="46"/>
  </w:num>
  <w:num w:numId="7">
    <w:abstractNumId w:val="49"/>
  </w:num>
  <w:num w:numId="8">
    <w:abstractNumId w:val="29"/>
  </w:num>
  <w:num w:numId="9">
    <w:abstractNumId w:val="58"/>
  </w:num>
  <w:num w:numId="10">
    <w:abstractNumId w:val="28"/>
  </w:num>
  <w:num w:numId="11">
    <w:abstractNumId w:val="51"/>
  </w:num>
  <w:num w:numId="12">
    <w:abstractNumId w:val="4"/>
  </w:num>
  <w:num w:numId="13">
    <w:abstractNumId w:val="55"/>
  </w:num>
  <w:num w:numId="14">
    <w:abstractNumId w:val="7"/>
  </w:num>
  <w:num w:numId="15">
    <w:abstractNumId w:val="30"/>
  </w:num>
  <w:num w:numId="16">
    <w:abstractNumId w:val="38"/>
  </w:num>
  <w:num w:numId="17">
    <w:abstractNumId w:val="17"/>
  </w:num>
  <w:num w:numId="18">
    <w:abstractNumId w:val="25"/>
  </w:num>
  <w:num w:numId="19">
    <w:abstractNumId w:val="22"/>
  </w:num>
  <w:num w:numId="20">
    <w:abstractNumId w:val="33"/>
  </w:num>
  <w:num w:numId="21">
    <w:abstractNumId w:val="60"/>
  </w:num>
  <w:num w:numId="22">
    <w:abstractNumId w:val="6"/>
  </w:num>
  <w:num w:numId="23">
    <w:abstractNumId w:val="62"/>
  </w:num>
  <w:num w:numId="24">
    <w:abstractNumId w:val="39"/>
  </w:num>
  <w:num w:numId="25">
    <w:abstractNumId w:val="34"/>
  </w:num>
  <w:num w:numId="26">
    <w:abstractNumId w:val="1"/>
  </w:num>
  <w:num w:numId="27">
    <w:abstractNumId w:val="8"/>
  </w:num>
  <w:num w:numId="28">
    <w:abstractNumId w:val="23"/>
  </w:num>
  <w:num w:numId="29">
    <w:abstractNumId w:val="16"/>
  </w:num>
  <w:num w:numId="30">
    <w:abstractNumId w:val="47"/>
  </w:num>
  <w:num w:numId="31">
    <w:abstractNumId w:val="2"/>
  </w:num>
  <w:num w:numId="32">
    <w:abstractNumId w:val="9"/>
  </w:num>
  <w:num w:numId="33">
    <w:abstractNumId w:val="12"/>
  </w:num>
  <w:num w:numId="34">
    <w:abstractNumId w:val="32"/>
  </w:num>
  <w:num w:numId="35">
    <w:abstractNumId w:val="53"/>
  </w:num>
  <w:num w:numId="36">
    <w:abstractNumId w:val="19"/>
  </w:num>
  <w:num w:numId="37">
    <w:abstractNumId w:val="20"/>
  </w:num>
  <w:num w:numId="38">
    <w:abstractNumId w:val="61"/>
  </w:num>
  <w:num w:numId="39">
    <w:abstractNumId w:val="14"/>
  </w:num>
  <w:num w:numId="40">
    <w:abstractNumId w:val="18"/>
  </w:num>
  <w:num w:numId="41">
    <w:abstractNumId w:val="24"/>
  </w:num>
  <w:num w:numId="42">
    <w:abstractNumId w:val="52"/>
  </w:num>
  <w:num w:numId="43">
    <w:abstractNumId w:val="15"/>
  </w:num>
  <w:num w:numId="44">
    <w:abstractNumId w:val="10"/>
  </w:num>
  <w:num w:numId="45">
    <w:abstractNumId w:val="40"/>
  </w:num>
  <w:num w:numId="46">
    <w:abstractNumId w:val="5"/>
  </w:num>
  <w:num w:numId="47">
    <w:abstractNumId w:val="27"/>
  </w:num>
  <w:num w:numId="48">
    <w:abstractNumId w:val="44"/>
  </w:num>
  <w:num w:numId="49">
    <w:abstractNumId w:val="3"/>
  </w:num>
  <w:num w:numId="50">
    <w:abstractNumId w:val="26"/>
  </w:num>
  <w:num w:numId="51">
    <w:abstractNumId w:val="43"/>
  </w:num>
  <w:num w:numId="52">
    <w:abstractNumId w:val="42"/>
  </w:num>
  <w:num w:numId="53">
    <w:abstractNumId w:val="41"/>
  </w:num>
  <w:num w:numId="54">
    <w:abstractNumId w:val="37"/>
  </w:num>
  <w:num w:numId="55">
    <w:abstractNumId w:val="21"/>
  </w:num>
  <w:num w:numId="56">
    <w:abstractNumId w:val="31"/>
  </w:num>
  <w:num w:numId="57">
    <w:abstractNumId w:val="36"/>
  </w:num>
  <w:num w:numId="58">
    <w:abstractNumId w:val="59"/>
  </w:num>
  <w:num w:numId="59">
    <w:abstractNumId w:val="50"/>
  </w:num>
  <w:num w:numId="60">
    <w:abstractNumId w:val="0"/>
  </w:num>
  <w:num w:numId="61">
    <w:abstractNumId w:val="54"/>
  </w:num>
  <w:num w:numId="62">
    <w:abstractNumId w:val="57"/>
  </w:num>
  <w:num w:numId="63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AF"/>
    <w:rsid w:val="00024F9C"/>
    <w:rsid w:val="00044E8A"/>
    <w:rsid w:val="00055676"/>
    <w:rsid w:val="00084C54"/>
    <w:rsid w:val="000B34C9"/>
    <w:rsid w:val="000B6B36"/>
    <w:rsid w:val="000C5630"/>
    <w:rsid w:val="000D7335"/>
    <w:rsid w:val="000E47AF"/>
    <w:rsid w:val="000F5C6E"/>
    <w:rsid w:val="000F77DD"/>
    <w:rsid w:val="000F7C22"/>
    <w:rsid w:val="00104530"/>
    <w:rsid w:val="00114532"/>
    <w:rsid w:val="0012422F"/>
    <w:rsid w:val="001256E5"/>
    <w:rsid w:val="00127172"/>
    <w:rsid w:val="001416D7"/>
    <w:rsid w:val="001425D8"/>
    <w:rsid w:val="0015002D"/>
    <w:rsid w:val="00162AED"/>
    <w:rsid w:val="00166927"/>
    <w:rsid w:val="001966BE"/>
    <w:rsid w:val="001B7007"/>
    <w:rsid w:val="001C69B1"/>
    <w:rsid w:val="001D35A4"/>
    <w:rsid w:val="00203084"/>
    <w:rsid w:val="00204CC1"/>
    <w:rsid w:val="00205228"/>
    <w:rsid w:val="0020686F"/>
    <w:rsid w:val="00207339"/>
    <w:rsid w:val="002345E8"/>
    <w:rsid w:val="00257656"/>
    <w:rsid w:val="00276260"/>
    <w:rsid w:val="0028331B"/>
    <w:rsid w:val="002856E7"/>
    <w:rsid w:val="002939FC"/>
    <w:rsid w:val="002B2FC3"/>
    <w:rsid w:val="002E1E0E"/>
    <w:rsid w:val="002E3D21"/>
    <w:rsid w:val="002F73CD"/>
    <w:rsid w:val="00306E5D"/>
    <w:rsid w:val="00325CF4"/>
    <w:rsid w:val="0032769E"/>
    <w:rsid w:val="00357027"/>
    <w:rsid w:val="0036057F"/>
    <w:rsid w:val="00362E85"/>
    <w:rsid w:val="00384184"/>
    <w:rsid w:val="0038696D"/>
    <w:rsid w:val="003939CD"/>
    <w:rsid w:val="00394B6A"/>
    <w:rsid w:val="003A00A7"/>
    <w:rsid w:val="003D666F"/>
    <w:rsid w:val="003E5C35"/>
    <w:rsid w:val="003F29BB"/>
    <w:rsid w:val="00404C60"/>
    <w:rsid w:val="00413F87"/>
    <w:rsid w:val="00432367"/>
    <w:rsid w:val="004329EE"/>
    <w:rsid w:val="0047374A"/>
    <w:rsid w:val="0048039B"/>
    <w:rsid w:val="00494235"/>
    <w:rsid w:val="004B78DD"/>
    <w:rsid w:val="004C4C9F"/>
    <w:rsid w:val="004C6A8A"/>
    <w:rsid w:val="004F325B"/>
    <w:rsid w:val="005022AB"/>
    <w:rsid w:val="00510C39"/>
    <w:rsid w:val="00523BD2"/>
    <w:rsid w:val="0056412D"/>
    <w:rsid w:val="005658CD"/>
    <w:rsid w:val="0058051E"/>
    <w:rsid w:val="005B7694"/>
    <w:rsid w:val="005C414C"/>
    <w:rsid w:val="005E57D8"/>
    <w:rsid w:val="005E639A"/>
    <w:rsid w:val="005E74F9"/>
    <w:rsid w:val="00601486"/>
    <w:rsid w:val="00602B50"/>
    <w:rsid w:val="0062447E"/>
    <w:rsid w:val="00626FCC"/>
    <w:rsid w:val="0062729F"/>
    <w:rsid w:val="00635B9A"/>
    <w:rsid w:val="00640EB8"/>
    <w:rsid w:val="00643645"/>
    <w:rsid w:val="0065402A"/>
    <w:rsid w:val="00660FB9"/>
    <w:rsid w:val="00662B79"/>
    <w:rsid w:val="006748B3"/>
    <w:rsid w:val="006B3EBA"/>
    <w:rsid w:val="006C5972"/>
    <w:rsid w:val="00751D42"/>
    <w:rsid w:val="0077750B"/>
    <w:rsid w:val="007926EB"/>
    <w:rsid w:val="007A2474"/>
    <w:rsid w:val="007A2F35"/>
    <w:rsid w:val="007C5629"/>
    <w:rsid w:val="007D3245"/>
    <w:rsid w:val="007D70B1"/>
    <w:rsid w:val="00804A18"/>
    <w:rsid w:val="008503DD"/>
    <w:rsid w:val="00852A2A"/>
    <w:rsid w:val="00856A28"/>
    <w:rsid w:val="00856AD9"/>
    <w:rsid w:val="008810FD"/>
    <w:rsid w:val="008A4981"/>
    <w:rsid w:val="008A7372"/>
    <w:rsid w:val="008B1657"/>
    <w:rsid w:val="008B202E"/>
    <w:rsid w:val="008C40D9"/>
    <w:rsid w:val="008C5C5C"/>
    <w:rsid w:val="008D0A9B"/>
    <w:rsid w:val="00954157"/>
    <w:rsid w:val="00973267"/>
    <w:rsid w:val="0097671C"/>
    <w:rsid w:val="0097780F"/>
    <w:rsid w:val="009B10BE"/>
    <w:rsid w:val="009B3326"/>
    <w:rsid w:val="009D18E5"/>
    <w:rsid w:val="009E1783"/>
    <w:rsid w:val="009F3D12"/>
    <w:rsid w:val="00A148E3"/>
    <w:rsid w:val="00A15FBB"/>
    <w:rsid w:val="00A246FC"/>
    <w:rsid w:val="00A273B1"/>
    <w:rsid w:val="00A37BB6"/>
    <w:rsid w:val="00A90DDE"/>
    <w:rsid w:val="00AA1E9F"/>
    <w:rsid w:val="00AB4546"/>
    <w:rsid w:val="00AB6556"/>
    <w:rsid w:val="00AD6B7A"/>
    <w:rsid w:val="00AE08A5"/>
    <w:rsid w:val="00AE33B1"/>
    <w:rsid w:val="00AE3E59"/>
    <w:rsid w:val="00AF153D"/>
    <w:rsid w:val="00B001E9"/>
    <w:rsid w:val="00B00F2C"/>
    <w:rsid w:val="00B04235"/>
    <w:rsid w:val="00B0479E"/>
    <w:rsid w:val="00B06C94"/>
    <w:rsid w:val="00B2025F"/>
    <w:rsid w:val="00B24FEF"/>
    <w:rsid w:val="00B468C2"/>
    <w:rsid w:val="00B75CC2"/>
    <w:rsid w:val="00B8343A"/>
    <w:rsid w:val="00BD65BD"/>
    <w:rsid w:val="00BE1184"/>
    <w:rsid w:val="00C01808"/>
    <w:rsid w:val="00C164EE"/>
    <w:rsid w:val="00C221A1"/>
    <w:rsid w:val="00C351CF"/>
    <w:rsid w:val="00C5614C"/>
    <w:rsid w:val="00C575AC"/>
    <w:rsid w:val="00C60510"/>
    <w:rsid w:val="00C87873"/>
    <w:rsid w:val="00CA5DBB"/>
    <w:rsid w:val="00CB2CD3"/>
    <w:rsid w:val="00D168D3"/>
    <w:rsid w:val="00D3721F"/>
    <w:rsid w:val="00D410A2"/>
    <w:rsid w:val="00D50062"/>
    <w:rsid w:val="00D81C79"/>
    <w:rsid w:val="00D87D18"/>
    <w:rsid w:val="00D9367B"/>
    <w:rsid w:val="00D96339"/>
    <w:rsid w:val="00DA2FA6"/>
    <w:rsid w:val="00DC01BB"/>
    <w:rsid w:val="00E10476"/>
    <w:rsid w:val="00E23E26"/>
    <w:rsid w:val="00E32C44"/>
    <w:rsid w:val="00E41C35"/>
    <w:rsid w:val="00E5294F"/>
    <w:rsid w:val="00E557F2"/>
    <w:rsid w:val="00E650A1"/>
    <w:rsid w:val="00E70CB0"/>
    <w:rsid w:val="00E86585"/>
    <w:rsid w:val="00E94724"/>
    <w:rsid w:val="00EA35C2"/>
    <w:rsid w:val="00EB696E"/>
    <w:rsid w:val="00EF3B1B"/>
    <w:rsid w:val="00EF7398"/>
    <w:rsid w:val="00F0430F"/>
    <w:rsid w:val="00F04B36"/>
    <w:rsid w:val="00F125C1"/>
    <w:rsid w:val="00F23559"/>
    <w:rsid w:val="00F26CBA"/>
    <w:rsid w:val="00F41797"/>
    <w:rsid w:val="00F6686E"/>
    <w:rsid w:val="00F71863"/>
    <w:rsid w:val="00F76817"/>
    <w:rsid w:val="00F76ED1"/>
    <w:rsid w:val="00FB4893"/>
    <w:rsid w:val="00FC6A7F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D04700"/>
  <w15:docId w15:val="{D5516E4A-8F8F-49B8-91B1-E79CA44A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nhideWhenUsed/>
    <w:rsid w:val="00325C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F73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F73C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2F73CD"/>
  </w:style>
  <w:style w:type="paragraph" w:styleId="Tekstpodstawowywcity">
    <w:name w:val="Body Text Indent"/>
    <w:basedOn w:val="Normalny"/>
    <w:link w:val="TekstpodstawowywcityZnak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3CD"/>
    <w:rPr>
      <w:rFonts w:ascii="Bookman Old Style" w:eastAsia="Times New Roman" w:hAnsi="Bookman Old Style" w:cs="Times New Roman"/>
      <w:sz w:val="28"/>
      <w:szCs w:val="20"/>
      <w:lang w:val="x-none" w:eastAsia="x-none"/>
    </w:rPr>
  </w:style>
  <w:style w:type="character" w:styleId="Hipercze">
    <w:name w:val="Hyperlink"/>
    <w:rsid w:val="002F73CD"/>
    <w:rPr>
      <w:color w:val="0000FF"/>
      <w:u w:val="single"/>
    </w:rPr>
  </w:style>
  <w:style w:type="character" w:customStyle="1" w:styleId="ZnakZnak4">
    <w:name w:val="Znak Znak4"/>
    <w:rsid w:val="002F73C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73C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F73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Tekstpodstawowy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rsid w:val="002F73C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F73C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2F73CD"/>
    <w:pPr>
      <w:jc w:val="center"/>
    </w:pPr>
    <w:rPr>
      <w:rFonts w:ascii="Arial" w:hAnsi="Arial"/>
      <w:b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F73CD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  <w:ind w:left="0" w:firstLine="0"/>
    </w:pPr>
  </w:style>
  <w:style w:type="paragraph" w:styleId="Akapitzlist">
    <w:name w:val="List Paragraph"/>
    <w:basedOn w:val="Normalny"/>
    <w:uiPriority w:val="99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F73CD"/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F73C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2F73CD"/>
    <w:rPr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2F73C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73C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73CD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73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73C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2F73CD"/>
    <w:rPr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2F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434A"/>
    <w:rPr>
      <w:rFonts w:ascii="Times New Roman" w:eastAsia="SimSun" w:hAnsi="Times New Roman" w:cs="Mangal"/>
      <w:sz w:val="24"/>
      <w:szCs w:val="21"/>
      <w:lang w:eastAsia="zh-CN" w:bidi="hi-IN"/>
    </w:rPr>
  </w:style>
  <w:style w:type="table" w:styleId="Zwykatabela1">
    <w:name w:val="Plain Table 1"/>
    <w:basedOn w:val="Standardowy"/>
    <w:uiPriority w:val="41"/>
    <w:rsid w:val="00E650A1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re">
    <w:name w:val="Treść"/>
    <w:rsid w:val="009E17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zi.deltapartner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lodzi@deltapartner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EF8D-66E3-4D31-B682-3BD93A93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7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Kordian Gawlik</cp:lastModifiedBy>
  <cp:revision>9</cp:revision>
  <cp:lastPrinted>2016-08-03T13:22:00Z</cp:lastPrinted>
  <dcterms:created xsi:type="dcterms:W3CDTF">2017-04-25T07:28:00Z</dcterms:created>
  <dcterms:modified xsi:type="dcterms:W3CDTF">2017-04-28T11:15:00Z</dcterms:modified>
</cp:coreProperties>
</file>